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D5" w:rsidRDefault="004A44D5" w:rsidP="0018116C">
      <w:pPr>
        <w:jc w:val="both"/>
        <w:rPr>
          <w:sz w:val="28"/>
          <w:szCs w:val="28"/>
        </w:rPr>
      </w:pPr>
    </w:p>
    <w:p w:rsidR="004A44D5" w:rsidRDefault="004A44D5" w:rsidP="0018116C">
      <w:pPr>
        <w:jc w:val="both"/>
        <w:rPr>
          <w:b/>
          <w:sz w:val="28"/>
          <w:szCs w:val="28"/>
          <w:lang w:val="be-BY"/>
        </w:rPr>
      </w:pPr>
      <w:r w:rsidRPr="009E34B3">
        <w:rPr>
          <w:sz w:val="28"/>
          <w:szCs w:val="28"/>
          <w:lang w:val="be-BY"/>
        </w:rPr>
        <w:t xml:space="preserve">  </w:t>
      </w:r>
      <w:r w:rsidRPr="0063727D">
        <w:rPr>
          <w:b/>
          <w:sz w:val="28"/>
          <w:szCs w:val="28"/>
          <w:lang w:val="be-BY"/>
        </w:rPr>
        <w:t>КАНСУЛЬТАЦЫЯ ДЛЯ ВЫХАВАЛЬНІКАЎ</w:t>
      </w:r>
    </w:p>
    <w:p w:rsidR="004A44D5" w:rsidRDefault="004A44D5" w:rsidP="0063727D">
      <w:pPr>
        <w:rPr>
          <w:sz w:val="30"/>
          <w:lang w:val="be-BY"/>
        </w:rPr>
      </w:pPr>
      <w:r>
        <w:rPr>
          <w:sz w:val="30"/>
          <w:lang w:val="be-BY"/>
        </w:rPr>
        <w:t>“АРГАНІЗАЦЫЯ  ПРАДМЕТНА -  РАЗВІВАЮЧАГА АСЯРОДДЗЯ</w:t>
      </w:r>
    </w:p>
    <w:p w:rsidR="004A44D5" w:rsidRDefault="004A44D5" w:rsidP="0063727D">
      <w:pPr>
        <w:jc w:val="center"/>
        <w:rPr>
          <w:sz w:val="30"/>
          <w:lang w:val="be-BY"/>
        </w:rPr>
      </w:pPr>
      <w:r>
        <w:rPr>
          <w:sz w:val="30"/>
          <w:lang w:val="be-BY"/>
        </w:rPr>
        <w:t xml:space="preserve">  НА ЎЧАСТКУ</w:t>
      </w:r>
      <w:r w:rsidRPr="0063727D">
        <w:rPr>
          <w:sz w:val="30"/>
          <w:lang w:val="be-BY"/>
        </w:rPr>
        <w:t xml:space="preserve"> </w:t>
      </w:r>
      <w:r>
        <w:rPr>
          <w:sz w:val="30"/>
          <w:lang w:val="be-BY"/>
        </w:rPr>
        <w:t xml:space="preserve"> ДЗІЦЯЧАГА САДА ЛЕТАМ”</w:t>
      </w:r>
    </w:p>
    <w:p w:rsidR="004A44D5" w:rsidRPr="0063727D" w:rsidRDefault="004A44D5" w:rsidP="0018116C">
      <w:pPr>
        <w:jc w:val="both"/>
        <w:rPr>
          <w:b/>
          <w:sz w:val="28"/>
          <w:szCs w:val="28"/>
          <w:lang w:val="be-BY"/>
        </w:rPr>
      </w:pPr>
      <w:r w:rsidRPr="0063727D">
        <w:rPr>
          <w:b/>
          <w:sz w:val="28"/>
          <w:szCs w:val="28"/>
          <w:lang w:val="be-BY"/>
        </w:rPr>
        <w:t xml:space="preserve">     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Pr="009E34B3">
        <w:rPr>
          <w:sz w:val="28"/>
          <w:szCs w:val="28"/>
          <w:lang w:val="be-BY"/>
        </w:rPr>
        <w:t>Асноўнымі элементамі прадметнага асяроддзя з'яўляюцца гульнявыя і спартыўныя пляц</w:t>
      </w:r>
      <w:r>
        <w:rPr>
          <w:sz w:val="28"/>
          <w:szCs w:val="28"/>
          <w:lang w:val="be-BY"/>
        </w:rPr>
        <w:t>оўкі і іх абсталяванне; гульнявая прастора</w:t>
      </w:r>
      <w:r w:rsidRPr="009E34B3">
        <w:rPr>
          <w:sz w:val="28"/>
          <w:szCs w:val="28"/>
          <w:lang w:val="be-BY"/>
        </w:rPr>
        <w:t xml:space="preserve">, аснашчаныя тэматычнымі наборамі цацак, гульнявымі матэрыяламі; аўдыявізуальныя і інфармацыйныя сродкі выхавання і навучання і інш. </w:t>
      </w:r>
      <w:r w:rsidRPr="0063727D">
        <w:rPr>
          <w:sz w:val="28"/>
          <w:szCs w:val="28"/>
          <w:lang w:val="be-BY"/>
        </w:rPr>
        <w:t>У склад прадметна-гульнявога асяроддзя ўваходзяць: буйное</w:t>
      </w:r>
      <w:r>
        <w:rPr>
          <w:sz w:val="28"/>
          <w:szCs w:val="28"/>
          <w:lang w:val="be-BY"/>
        </w:rPr>
        <w:t>,</w:t>
      </w:r>
      <w:r w:rsidRPr="0063727D">
        <w:rPr>
          <w:sz w:val="28"/>
          <w:szCs w:val="28"/>
          <w:lang w:val="be-BY"/>
        </w:rPr>
        <w:t xml:space="preserve"> якое арганізуе гульнявое поле; гульнявое абсталяванне; гульнявая атрыбутыка рознага роду, гульнявыя матэрыялы. Усе кампаненты развіваючага прадметнага асяроддзя ўзгадняюцца паміж сабой па змесце, маштабе, мастацкім рашэнні.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Прадметна-гульнявое асяроддзе  павінна адпавядаць пэўным прынцыпам: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прынцып свабоднага выбару рэалізуецца, як права выбару дзіцям тэмы, сюжэта гульні, гульнявога матэрыялу, месца і часу гульні;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прынцып універсальнасці дазваляе дзецям і выхавальнікам ствараць і мяняць гульнявое асяроддзе, трансфармуючы яго ў адпаведнасці з відам гульні, яе зместам і перспектывамі развіцця;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прынцып сістэмнасці прадстаўлены маштабносцю асобных элементаў асяроддзя паміж сабой і з другімі прадметамі, якія астаўляюць цэласнае гульнявое поле.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63727D"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  <w:lang w:val="be-BY"/>
        </w:rPr>
        <w:t>Р</w:t>
      </w:r>
      <w:r>
        <w:rPr>
          <w:sz w:val="28"/>
          <w:szCs w:val="28"/>
        </w:rPr>
        <w:t>азвіваючае</w:t>
      </w:r>
      <w:r w:rsidRPr="0018116C">
        <w:rPr>
          <w:sz w:val="28"/>
          <w:szCs w:val="28"/>
        </w:rPr>
        <w:t xml:space="preserve"> асяроддзе ўключае </w:t>
      </w:r>
      <w:r>
        <w:rPr>
          <w:sz w:val="28"/>
          <w:szCs w:val="28"/>
        </w:rPr>
        <w:t xml:space="preserve">у </w:t>
      </w:r>
      <w:r w:rsidRPr="0018116C">
        <w:rPr>
          <w:sz w:val="28"/>
          <w:szCs w:val="28"/>
        </w:rPr>
        <w:t>сябе сукупнасць падпрастор.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У цэнтры сюжэтна-ролевых і тэатралізаваных гульняў абсталёўваецца своеасаблівы «лялечны куток». Для вулічнага абсталявання на ўчастку трэба прадугледзець ме</w:t>
      </w:r>
      <w:r>
        <w:rPr>
          <w:sz w:val="28"/>
          <w:szCs w:val="28"/>
        </w:rPr>
        <w:t>сца для яго захоўвання. Для</w:t>
      </w:r>
      <w:r w:rsidRPr="0018116C">
        <w:rPr>
          <w:sz w:val="28"/>
          <w:szCs w:val="28"/>
        </w:rPr>
        <w:t xml:space="preserve"> сюжэтна-ролевых і тэатралізаваных гульняў </w:t>
      </w:r>
      <w:r>
        <w:rPr>
          <w:sz w:val="28"/>
          <w:szCs w:val="28"/>
        </w:rPr>
        <w:t>неабходна ме</w:t>
      </w:r>
      <w:r w:rsidRPr="0018116C">
        <w:rPr>
          <w:sz w:val="28"/>
          <w:szCs w:val="28"/>
        </w:rPr>
        <w:t>ць некалькі гульнявых пабудоў — макеты машын, магазіна, і іншае. Аднак такія пабудовы не павінны быць статычнымі, нерухомымі і займаць шмат месца.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Камплект гульнявой мэблі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Лялькі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</w:rPr>
        <w:t>Каляскі, машыны і.</w:t>
      </w:r>
      <w:r>
        <w:rPr>
          <w:sz w:val="28"/>
          <w:szCs w:val="28"/>
          <w:lang w:val="be-BY"/>
        </w:rPr>
        <w:t>г</w:t>
      </w:r>
      <w:r w:rsidRPr="0018116C">
        <w:rPr>
          <w:sz w:val="28"/>
          <w:szCs w:val="28"/>
        </w:rPr>
        <w:t>.д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r w:rsidRPr="0018116C">
        <w:rPr>
          <w:sz w:val="28"/>
          <w:szCs w:val="28"/>
        </w:rPr>
        <w:t>эбля для маленькіх лялек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Камплект прыбораў хатняга ўжытку (кухня, посуд, прадукты, майстэрня, транспартныя цацкі і інш.)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Вобразныя цацкі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Шапачкі – маскі</w:t>
      </w:r>
    </w:p>
    <w:p w:rsidR="004A44D5" w:rsidRPr="00D556E9" w:rsidRDefault="004A44D5" w:rsidP="001811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Шырм</w:t>
      </w:r>
      <w:r>
        <w:rPr>
          <w:sz w:val="28"/>
          <w:szCs w:val="28"/>
          <w:lang w:val="be-BY"/>
        </w:rPr>
        <w:t>а</w:t>
      </w:r>
      <w:r w:rsidRPr="0018116C">
        <w:rPr>
          <w:sz w:val="28"/>
          <w:szCs w:val="28"/>
        </w:rPr>
        <w:t xml:space="preserve"> (настольная)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Pr="0063727D">
        <w:rPr>
          <w:sz w:val="28"/>
          <w:szCs w:val="28"/>
          <w:lang w:val="be-BY"/>
        </w:rPr>
        <w:t>Для фарміравання псіхалагічнай стабільнасці дзіцяці важна навучыць яго кіраваць сваім целам і эмоцыямі. У працэсе развіцця, выхавання і навучання дзеці атрымліваюць вялізн</w:t>
      </w:r>
      <w:r>
        <w:rPr>
          <w:sz w:val="28"/>
          <w:szCs w:val="28"/>
          <w:lang w:val="be-BY"/>
        </w:rPr>
        <w:t>ую</w:t>
      </w:r>
      <w:r w:rsidRPr="0063727D">
        <w:rPr>
          <w:sz w:val="28"/>
          <w:szCs w:val="28"/>
          <w:lang w:val="be-BY"/>
        </w:rPr>
        <w:t xml:space="preserve"> колькасць інфармацыі, якую ім трэба засвоіць. Таму так важна мець асабістую прастору, месца адзіноты. </w:t>
      </w:r>
    </w:p>
    <w:p w:rsidR="004A44D5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Дзякуючы асабістай прасторы ў дзіцяці з'яўляецца магчымасць расслабіцца, устараніць клопат, узбуджэнне, скаванасць, скінуць лішкі напружання, вярнуць сілы, павялічыць запас энергіі, адчуць сябе абароненым, паколькі часцяком бывае такі момант, калі трэба адасобіцца.</w:t>
      </w:r>
      <w:r>
        <w:rPr>
          <w:sz w:val="28"/>
          <w:szCs w:val="28"/>
          <w:lang w:val="be-BY"/>
        </w:rPr>
        <w:t xml:space="preserve"> </w:t>
      </w:r>
    </w:p>
    <w:p w:rsidR="004A44D5" w:rsidRPr="0018116C" w:rsidRDefault="004A44D5" w:rsidP="00D556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На пляцоўцы пажадана мець вуголак </w:t>
      </w:r>
      <w:r w:rsidRPr="00D556E9">
        <w:rPr>
          <w:sz w:val="28"/>
          <w:szCs w:val="28"/>
          <w:lang w:val="be-BY"/>
        </w:rPr>
        <w:t xml:space="preserve">, які павінен мець цвёрдае пакрыццё. </w:t>
      </w:r>
      <w:r w:rsidRPr="0018116C">
        <w:rPr>
          <w:sz w:val="28"/>
          <w:szCs w:val="28"/>
        </w:rPr>
        <w:t xml:space="preserve">На ім можа </w:t>
      </w:r>
      <w:r>
        <w:rPr>
          <w:sz w:val="28"/>
          <w:szCs w:val="28"/>
          <w:lang w:val="be-BY"/>
        </w:rPr>
        <w:t xml:space="preserve">быць </w:t>
      </w:r>
      <w:r w:rsidRPr="0018116C">
        <w:rPr>
          <w:sz w:val="28"/>
          <w:szCs w:val="28"/>
        </w:rPr>
        <w:t>нанесена дарожная разметка, размешчаны атрыбуты які</w:t>
      </w:r>
      <w:r>
        <w:rPr>
          <w:sz w:val="28"/>
          <w:szCs w:val="28"/>
        </w:rPr>
        <w:t>я адпавядаюць сюжэтна - ролевы</w:t>
      </w:r>
      <w:r>
        <w:rPr>
          <w:sz w:val="28"/>
          <w:szCs w:val="28"/>
          <w:lang w:val="be-BY"/>
        </w:rPr>
        <w:t>м</w:t>
      </w:r>
      <w:r>
        <w:rPr>
          <w:sz w:val="28"/>
          <w:szCs w:val="28"/>
        </w:rPr>
        <w:t xml:space="preserve"> гульня</w:t>
      </w:r>
      <w:r>
        <w:rPr>
          <w:sz w:val="28"/>
          <w:szCs w:val="28"/>
          <w:lang w:val="be-BY"/>
        </w:rPr>
        <w:t>м</w:t>
      </w:r>
      <w:r w:rsidRPr="0018116C">
        <w:rPr>
          <w:sz w:val="28"/>
          <w:szCs w:val="28"/>
        </w:rPr>
        <w:t>. Зона транспарту можа служыць і пляцоўкай для гульняў з мячом, скакалкамі, у «класікі», з мелам і т. п.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Асобае месца займае «Аўтагарадок», ён арганізоўваецца для таго, каб дзеці маглі скарыстаць «на практыцы» свае веды, у гульні замацаваць правілы паводзін на вуліцы, уменне адрозніваць дарожныя знакі, выкарыстоўваць даступныя дадзенаму ўзросту гульнявыя віды транспарту. Стацыянарныя аб'екты і абсталяванне пляцоўкі: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асфальтаваныя дарожкі, якія імітуюць праезную частку вуліцы горада, з разметкай, паваротамі і скрыжаваннем;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святлафор, дарожныя знакі, паказальнікі;</w:t>
      </w:r>
    </w:p>
    <w:p w:rsidR="004A44D5" w:rsidRPr="00D556E9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>вынасное абсталяванне: веласіпеды, машыны.</w:t>
      </w:r>
    </w:p>
    <w:p w:rsidR="004A44D5" w:rsidRPr="0018116C" w:rsidRDefault="004A44D5" w:rsidP="00D556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 w:rsidRPr="0018116C">
        <w:rPr>
          <w:sz w:val="28"/>
          <w:szCs w:val="28"/>
        </w:rPr>
        <w:t>Пасеў насення, назіранне за ростам р</w:t>
      </w:r>
      <w:r>
        <w:rPr>
          <w:sz w:val="28"/>
          <w:szCs w:val="28"/>
        </w:rPr>
        <w:t xml:space="preserve">аслін і догляд за імі — </w:t>
      </w:r>
      <w:r>
        <w:rPr>
          <w:sz w:val="28"/>
          <w:szCs w:val="28"/>
          <w:lang w:val="be-BY"/>
        </w:rPr>
        <w:t>добрая</w:t>
      </w:r>
      <w:r w:rsidRPr="0018116C">
        <w:rPr>
          <w:sz w:val="28"/>
          <w:szCs w:val="28"/>
        </w:rPr>
        <w:t xml:space="preserve"> пазнава</w:t>
      </w:r>
      <w:r>
        <w:rPr>
          <w:sz w:val="28"/>
          <w:szCs w:val="28"/>
        </w:rPr>
        <w:t>льная практыка для дзяцей! Прац</w:t>
      </w:r>
      <w:r>
        <w:rPr>
          <w:sz w:val="28"/>
          <w:szCs w:val="28"/>
          <w:lang w:val="be-BY"/>
        </w:rPr>
        <w:t>у</w:t>
      </w:r>
      <w:r w:rsidRPr="0018116C">
        <w:rPr>
          <w:sz w:val="28"/>
          <w:szCs w:val="28"/>
        </w:rPr>
        <w:t xml:space="preserve"> дзяцей на агародзе арганізуем у наступных формах: індывідуальныя даручэ</w:t>
      </w:r>
      <w:r>
        <w:rPr>
          <w:sz w:val="28"/>
          <w:szCs w:val="28"/>
        </w:rPr>
        <w:t>нні – пераважна ў малодшы</w:t>
      </w:r>
      <w:r>
        <w:rPr>
          <w:sz w:val="28"/>
          <w:szCs w:val="28"/>
          <w:lang w:val="be-BY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узросце</w:t>
      </w:r>
      <w:r w:rsidRPr="0018116C">
        <w:rPr>
          <w:sz w:val="28"/>
          <w:szCs w:val="28"/>
        </w:rPr>
        <w:t xml:space="preserve">. Пры граматным кіраўніцтве з боку выхавальніка, агарод у дзіцячым садзе аказвае вялізны ўплыў на гарманічнае развіццё дзяцей. 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Трэба стварыць умовы для элементаў дзіцячай працы. Паклапаціся аб тым, каб у дзіцяці было абсталяванне, якое адпавядае яго сілам і магчымасцям.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Граблі драўляныя (для згортвання лістоў) і жалезныя (для рыхлення, ачысткі паверхні падставы ад камянёў, выраўноўвання паверхні град).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Мяцёлка для ачысткі ўчастка ад сухіх лістоў і другога смецця.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Насілкі з борцікамі для пераноскі зямлі, пяску, апалых лістоў.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а</w:t>
      </w:r>
      <w:r w:rsidRPr="0018116C">
        <w:rPr>
          <w:sz w:val="28"/>
          <w:szCs w:val="28"/>
        </w:rPr>
        <w:t>ўкі для выкопвання і пасадкі раслін, д</w:t>
      </w:r>
      <w:r>
        <w:rPr>
          <w:sz w:val="28"/>
          <w:szCs w:val="28"/>
        </w:rPr>
        <w:t>ля акучвання і рыхлення</w:t>
      </w:r>
      <w:r w:rsidRPr="0018116C">
        <w:rPr>
          <w:sz w:val="28"/>
          <w:szCs w:val="28"/>
        </w:rPr>
        <w:t>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Ручныя матыкі-«кошкі» для рыхлення зямлі.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Лейкі.</w:t>
      </w:r>
    </w:p>
    <w:p w:rsidR="004A44D5" w:rsidRPr="00BC0918" w:rsidRDefault="004A44D5" w:rsidP="00D556E9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Pr="0018116C">
        <w:rPr>
          <w:sz w:val="28"/>
          <w:szCs w:val="28"/>
        </w:rPr>
        <w:t xml:space="preserve">Для гульняў з будаўнічым матэрыялам у летні </w:t>
      </w:r>
      <w:r>
        <w:rPr>
          <w:sz w:val="28"/>
          <w:szCs w:val="28"/>
        </w:rPr>
        <w:t xml:space="preserve">час адводзіцца месца на </w:t>
      </w:r>
      <w:r>
        <w:rPr>
          <w:sz w:val="28"/>
          <w:szCs w:val="28"/>
          <w:lang w:val="be-BY"/>
        </w:rPr>
        <w:t>верандзе</w:t>
      </w:r>
      <w:r w:rsidRPr="0018116C"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Побач</w:t>
      </w:r>
      <w:r w:rsidRPr="0018116C">
        <w:rPr>
          <w:sz w:val="28"/>
          <w:szCs w:val="28"/>
        </w:rPr>
        <w:t xml:space="preserve"> ставяцца скрынкі з цацкамі, неаб</w:t>
      </w:r>
      <w:r>
        <w:rPr>
          <w:sz w:val="28"/>
          <w:szCs w:val="28"/>
        </w:rPr>
        <w:t>ходныя для гульняў з будаў</w:t>
      </w:r>
      <w:r>
        <w:rPr>
          <w:sz w:val="28"/>
          <w:szCs w:val="28"/>
          <w:lang w:val="be-BY"/>
        </w:rPr>
        <w:t>нічым матэрыялам.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>Драўляныя канструктары.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Пластмасавыя канструктары.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>Канструктары з мяккага пластыку.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 w:rsidRPr="0018116C">
        <w:rPr>
          <w:sz w:val="28"/>
          <w:szCs w:val="28"/>
        </w:rPr>
        <w:t>Абсталяванне пляцоўкі для гульняў з пяском уключае: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пясочніца з увільготненым пяском, пададзеным у горку;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be-BY"/>
        </w:rPr>
        <w:t>а</w:t>
      </w:r>
      <w:r w:rsidRPr="0018116C">
        <w:rPr>
          <w:sz w:val="28"/>
          <w:szCs w:val="28"/>
        </w:rPr>
        <w:t>ўкі, формочк</w:t>
      </w:r>
      <w:r>
        <w:rPr>
          <w:sz w:val="28"/>
          <w:szCs w:val="28"/>
          <w:lang w:val="be-BY"/>
        </w:rPr>
        <w:t>і</w:t>
      </w:r>
      <w:r w:rsidRPr="0018116C">
        <w:rPr>
          <w:sz w:val="28"/>
          <w:szCs w:val="28"/>
        </w:rPr>
        <w:t>, вядзёрачкі, варонкі, вядзерцы, граблі, сіта;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плоскасныя цацкі (гаспадаркі, дрэвы, чалавечкі, жывёлы), аб'ёмныя цацкі (машынкі і іншае);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прыродны матэрыял: ракавінкі, шышкі, камяні, галінкі;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мадэлі пабудоў: масты, вароты, замкі;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цацкі для гульняў з вадой (надзіманыя, гумавыя і якія плаваюць лодачкі, катэра і іншае, а таксама пластмасавыя і поліэтыленавыя слоічкі, бутэлечкі);</w:t>
      </w:r>
    </w:p>
    <w:p w:rsidR="004A44D5" w:rsidRPr="007A0DB4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раскладваюць на борціках басейна або н</w:t>
      </w:r>
      <w:r>
        <w:rPr>
          <w:sz w:val="28"/>
          <w:szCs w:val="28"/>
        </w:rPr>
        <w:t xml:space="preserve">а стале, які размяшчаецца </w:t>
      </w:r>
      <w:r>
        <w:rPr>
          <w:sz w:val="28"/>
          <w:szCs w:val="28"/>
          <w:lang w:val="be-BY"/>
        </w:rPr>
        <w:t>побач</w:t>
      </w:r>
      <w:r w:rsidRPr="0018116C">
        <w:rPr>
          <w:sz w:val="28"/>
          <w:szCs w:val="28"/>
        </w:rPr>
        <w:t>;прадметы для гульняў эксперыментаванняў з вадой: сасуды, насадкі з рознымі адтулінамі, ёмістасці рознага аб'ёму, формы рознай ступені празрыстасці.</w:t>
      </w:r>
    </w:p>
    <w:p w:rsidR="004A44D5" w:rsidRPr="00BC0918" w:rsidRDefault="004A44D5" w:rsidP="00BC0918">
      <w:pPr>
        <w:tabs>
          <w:tab w:val="left" w:pos="720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Pr="00BC0918">
        <w:rPr>
          <w:sz w:val="28"/>
          <w:szCs w:val="28"/>
          <w:lang w:val="be-BY"/>
        </w:rPr>
        <w:t>Віды актыўнасці ў гэтай зоне могуць чаргавацца з размалёўваннем малюнкаў, чытаннем кніг, настольнымі і сюжэтна-ролевымі гульнямі, вырабам гербарыяў і інш.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Абсталяванне: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разнастайныя выяўленчыя матэрыялы: розныя віды паперы, фарбы, пэндзлікі, алоўкі, фламастэры, рознакаляровыя крэйды, пластылін і інш;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прыродны матэрыял;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непрыдатны матэрыял: ласкуткі, стужкі, малюнкі для стварэння коллажа.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</w:t>
      </w:r>
      <w:r w:rsidRPr="0018116C">
        <w:rPr>
          <w:sz w:val="28"/>
          <w:szCs w:val="28"/>
        </w:rPr>
        <w:t>Спартыўная пляцоўка прызначана для свабоднай рухальнай дзейнасці дзяцей. Летам у гэтай зоне на сто</w:t>
      </w:r>
      <w:r>
        <w:rPr>
          <w:sz w:val="28"/>
          <w:szCs w:val="28"/>
        </w:rPr>
        <w:t xml:space="preserve">йках, у кошыках размяркоўваюць </w:t>
      </w:r>
      <w:r w:rsidRPr="0018116C">
        <w:rPr>
          <w:sz w:val="28"/>
          <w:szCs w:val="28"/>
        </w:rPr>
        <w:t>атрыбутыку для рухомых і спартыўных гульняў. Абавязкова выносіцца на ўчастак абсталяванне для развіцця рухаў, спартыўных гульняў: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льц</w:t>
      </w:r>
      <w:r>
        <w:rPr>
          <w:sz w:val="28"/>
          <w:szCs w:val="28"/>
          <w:lang w:val="be-BY"/>
        </w:rPr>
        <w:t>а</w:t>
      </w:r>
      <w:r w:rsidRPr="0018116C">
        <w:rPr>
          <w:sz w:val="28"/>
          <w:szCs w:val="28"/>
        </w:rPr>
        <w:t>бросы;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скакалкі;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сеткі для перакідвання праз іх мячоў,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кольца з сеткамі для кідання ў іх мячоў;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мячы розных памераў і іншае;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баскетбольная стойка.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>На гэтай пляцоўцы арганізуюцца ўсе рухомыя гульні.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>Цацкі, прызначаныя дли разнастайнай гульнявой дзейнасці дзяцей на паветры,</w:t>
      </w:r>
      <w:r>
        <w:rPr>
          <w:sz w:val="28"/>
          <w:szCs w:val="28"/>
        </w:rPr>
        <w:t xml:space="preserve"> захоўваюцца </w:t>
      </w:r>
      <w:r>
        <w:rPr>
          <w:sz w:val="28"/>
          <w:szCs w:val="28"/>
          <w:lang w:val="be-BY"/>
        </w:rPr>
        <w:t>на</w:t>
      </w:r>
      <w:r>
        <w:rPr>
          <w:sz w:val="28"/>
          <w:szCs w:val="28"/>
        </w:rPr>
        <w:t xml:space="preserve"> веранд</w:t>
      </w:r>
      <w:r>
        <w:rPr>
          <w:sz w:val="28"/>
          <w:szCs w:val="28"/>
          <w:lang w:val="be-BY"/>
        </w:rPr>
        <w:t>зе</w:t>
      </w:r>
      <w:r w:rsidRPr="0018116C">
        <w:rPr>
          <w:sz w:val="28"/>
          <w:szCs w:val="28"/>
        </w:rPr>
        <w:t>. Дзеці бяруць цацкі самі па меры патрэбы.</w:t>
      </w:r>
    </w:p>
    <w:p w:rsidR="004A44D5" w:rsidRDefault="004A44D5" w:rsidP="0018116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Pr="0018116C">
        <w:rPr>
          <w:sz w:val="28"/>
          <w:szCs w:val="28"/>
        </w:rPr>
        <w:t>Інфармацыя аб тым, як развіваць дзіця летам, у якія гульні пагуляць, якія маленькія адкрыцці зрабіць, неабходная кожнай сям'і. Задача педагогаў — даць такую інфармацыю. У планаванні важна адлюст</w:t>
      </w:r>
      <w:r>
        <w:rPr>
          <w:sz w:val="28"/>
          <w:szCs w:val="28"/>
        </w:rPr>
        <w:t>раваць кансультацыі</w:t>
      </w:r>
      <w:r w:rsidRPr="0018116C">
        <w:rPr>
          <w:sz w:val="28"/>
          <w:szCs w:val="28"/>
        </w:rPr>
        <w:t xml:space="preserve">, наглядна-інфармацыйныя формы работы. 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BC0918">
        <w:rPr>
          <w:sz w:val="28"/>
          <w:szCs w:val="28"/>
          <w:lang w:val="be-BY"/>
        </w:rPr>
        <w:t>Трэба: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BC0918">
        <w:rPr>
          <w:sz w:val="28"/>
          <w:szCs w:val="28"/>
          <w:lang w:val="be-BY"/>
        </w:rPr>
        <w:t>зрабіць падборку т</w:t>
      </w:r>
      <w:r>
        <w:rPr>
          <w:sz w:val="28"/>
          <w:szCs w:val="28"/>
          <w:lang w:val="be-BY"/>
        </w:rPr>
        <w:t>э</w:t>
      </w:r>
      <w:r w:rsidRPr="00BC0918">
        <w:rPr>
          <w:sz w:val="28"/>
          <w:szCs w:val="28"/>
          <w:lang w:val="be-BY"/>
        </w:rPr>
        <w:t>м размоў з дзіц</w:t>
      </w:r>
      <w:r>
        <w:rPr>
          <w:sz w:val="28"/>
          <w:szCs w:val="28"/>
          <w:lang w:val="be-BY"/>
        </w:rPr>
        <w:t>я</w:t>
      </w:r>
      <w:r w:rsidRPr="00BC0918">
        <w:rPr>
          <w:sz w:val="28"/>
          <w:szCs w:val="28"/>
          <w:lang w:val="be-BY"/>
        </w:rPr>
        <w:t>м, гульн</w:t>
      </w:r>
      <w:r>
        <w:rPr>
          <w:sz w:val="28"/>
          <w:szCs w:val="28"/>
          <w:lang w:val="be-BY"/>
        </w:rPr>
        <w:t>яў</w:t>
      </w:r>
      <w:r w:rsidRPr="00BC0918">
        <w:rPr>
          <w:sz w:val="28"/>
          <w:szCs w:val="28"/>
          <w:lang w:val="be-BY"/>
        </w:rPr>
        <w:t>, занятк</w:t>
      </w:r>
      <w:r>
        <w:rPr>
          <w:sz w:val="28"/>
          <w:szCs w:val="28"/>
          <w:lang w:val="be-BY"/>
        </w:rPr>
        <w:t>аў</w:t>
      </w:r>
      <w:r w:rsidRPr="00BC0918">
        <w:rPr>
          <w:sz w:val="28"/>
          <w:szCs w:val="28"/>
          <w:lang w:val="be-BY"/>
        </w:rPr>
        <w:t>;</w:t>
      </w:r>
    </w:p>
    <w:p w:rsidR="004A44D5" w:rsidRPr="00BC0918" w:rsidRDefault="004A44D5" w:rsidP="0018116C">
      <w:pPr>
        <w:jc w:val="both"/>
        <w:rPr>
          <w:sz w:val="28"/>
          <w:szCs w:val="28"/>
          <w:lang w:val="be-BY"/>
        </w:rPr>
      </w:pPr>
      <w:r w:rsidRPr="00BC0918">
        <w:rPr>
          <w:sz w:val="28"/>
          <w:szCs w:val="28"/>
          <w:lang w:val="be-BY"/>
        </w:rPr>
        <w:t>выхавальнікам важна данесці да бацьк</w:t>
      </w:r>
      <w:r>
        <w:rPr>
          <w:sz w:val="28"/>
          <w:szCs w:val="28"/>
          <w:lang w:val="be-BY"/>
        </w:rPr>
        <w:t>о</w:t>
      </w:r>
      <w:r w:rsidRPr="00BC0918">
        <w:rPr>
          <w:sz w:val="28"/>
          <w:szCs w:val="28"/>
          <w:lang w:val="be-BY"/>
        </w:rPr>
        <w:t>ў інфармацыю аб шырокіх магч</w:t>
      </w:r>
      <w:r>
        <w:rPr>
          <w:sz w:val="28"/>
          <w:szCs w:val="28"/>
          <w:lang w:val="be-BY"/>
        </w:rPr>
        <w:t>ымасцях як правесці лета з дзіцям цікава, карысна</w:t>
      </w:r>
      <w:r w:rsidRPr="00BC0918">
        <w:rPr>
          <w:sz w:val="28"/>
          <w:szCs w:val="28"/>
          <w:lang w:val="be-BY"/>
        </w:rPr>
        <w:t xml:space="preserve"> і правільна;</w:t>
      </w:r>
    </w:p>
    <w:p w:rsidR="004A44D5" w:rsidRPr="0063727D" w:rsidRDefault="004A44D5" w:rsidP="0018116C">
      <w:pPr>
        <w:jc w:val="both"/>
        <w:rPr>
          <w:sz w:val="28"/>
          <w:szCs w:val="28"/>
          <w:lang w:val="be-BY"/>
        </w:rPr>
      </w:pPr>
      <w:r w:rsidRPr="0063727D">
        <w:rPr>
          <w:sz w:val="28"/>
          <w:szCs w:val="28"/>
          <w:lang w:val="be-BY"/>
        </w:rPr>
        <w:t>спланаваць сустрэчы з бацькамі і дзецьмі (вечары сумеснага адпачынку, спартыўныя эстафеты, інтэлектуальныя марафоны);</w:t>
      </w:r>
    </w:p>
    <w:p w:rsidR="004A44D5" w:rsidRPr="00BC0918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спланаваць і правесці канс</w:t>
      </w:r>
      <w:r>
        <w:rPr>
          <w:sz w:val="28"/>
          <w:szCs w:val="28"/>
        </w:rPr>
        <w:t>ультацыі і практыкумы для бацьк</w:t>
      </w:r>
      <w:r>
        <w:rPr>
          <w:sz w:val="28"/>
          <w:szCs w:val="28"/>
          <w:lang w:val="be-BY"/>
        </w:rPr>
        <w:t>о</w:t>
      </w:r>
      <w:r w:rsidRPr="0018116C">
        <w:rPr>
          <w:sz w:val="28"/>
          <w:szCs w:val="28"/>
        </w:rPr>
        <w:t>ў.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Актуальна размяшчэнне бацькоўскіх куткоў на ўчастках, верандах, пры ўваходзе ў дзіцячы сад. Тэматыка кансультацый павінна адпавядаць летняму перыяду: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«Як аказаць першую дапамогу пры цеплавым удары, укусах»;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«Зрабіце разам з дзецьмі»;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«Навучанне дзіцяці выкананню элементарных правіл бяспекі» і г.д.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«Адпачынак з дзіцём летам»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«Загартоўванне дзяцей летам»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«Асцярожна, ядавітыя расліны»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 w:rsidRPr="0018116C">
        <w:rPr>
          <w:sz w:val="28"/>
          <w:szCs w:val="28"/>
        </w:rPr>
        <w:t>«Як правільна купацца» і інш.</w:t>
      </w:r>
    </w:p>
    <w:p w:rsidR="004A44D5" w:rsidRDefault="004A44D5" w:rsidP="0018116C">
      <w:pPr>
        <w:jc w:val="both"/>
        <w:rPr>
          <w:sz w:val="28"/>
          <w:szCs w:val="28"/>
          <w:lang w:val="be-BY"/>
        </w:rPr>
      </w:pPr>
      <w:r w:rsidRPr="0018116C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Крыніца:</w:t>
      </w:r>
    </w:p>
    <w:p w:rsidR="004A44D5" w:rsidRPr="0018116C" w:rsidRDefault="004A44D5" w:rsidP="0018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.Айрапе</w:t>
      </w:r>
      <w:r>
        <w:rPr>
          <w:sz w:val="28"/>
          <w:szCs w:val="28"/>
          <w:lang w:val="be-BY"/>
        </w:rPr>
        <w:t>ц</w:t>
      </w:r>
      <w:r w:rsidRPr="0018116C">
        <w:rPr>
          <w:sz w:val="28"/>
          <w:szCs w:val="28"/>
        </w:rPr>
        <w:t xml:space="preserve">янц «Работа з дзецьмі 2-3 гадоў летам. Метадычныя рэкамендацыі», </w:t>
      </w:r>
      <w:smartTag w:uri="urn:schemas-microsoft-com:office:smarttags" w:element="metricconverter">
        <w:smartTagPr>
          <w:attr w:name="ProductID" w:val="2008 г"/>
        </w:smartTagPr>
        <w:r w:rsidRPr="0018116C">
          <w:rPr>
            <w:sz w:val="28"/>
            <w:szCs w:val="28"/>
          </w:rPr>
          <w:t>2008 г</w:t>
        </w:r>
      </w:smartTag>
      <w:r w:rsidRPr="0018116C">
        <w:rPr>
          <w:sz w:val="28"/>
          <w:szCs w:val="28"/>
        </w:rPr>
        <w:t>.</w:t>
      </w:r>
    </w:p>
    <w:sectPr w:rsidR="004A44D5" w:rsidRPr="0018116C" w:rsidSect="007A0DB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6C"/>
    <w:rsid w:val="0018116C"/>
    <w:rsid w:val="003A6FCF"/>
    <w:rsid w:val="00493853"/>
    <w:rsid w:val="004A44D5"/>
    <w:rsid w:val="004F2CB5"/>
    <w:rsid w:val="005845B5"/>
    <w:rsid w:val="0063727D"/>
    <w:rsid w:val="007A0DB4"/>
    <w:rsid w:val="0088026F"/>
    <w:rsid w:val="008A3DCB"/>
    <w:rsid w:val="009452B6"/>
    <w:rsid w:val="0097092D"/>
    <w:rsid w:val="009E34B3"/>
    <w:rsid w:val="00A852DE"/>
    <w:rsid w:val="00AB6319"/>
    <w:rsid w:val="00B134D9"/>
    <w:rsid w:val="00BA7884"/>
    <w:rsid w:val="00BC0918"/>
    <w:rsid w:val="00C904EB"/>
    <w:rsid w:val="00D556E9"/>
    <w:rsid w:val="00E41B14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1080</Words>
  <Characters>6158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"Арганізацыя якое развівае</dc:title>
  <dc:subject/>
  <dc:creator>GrasXP</dc:creator>
  <cp:keywords/>
  <dc:description/>
  <cp:lastModifiedBy>GrasXP</cp:lastModifiedBy>
  <cp:revision>8</cp:revision>
  <cp:lastPrinted>2020-06-02T11:02:00Z</cp:lastPrinted>
  <dcterms:created xsi:type="dcterms:W3CDTF">2020-06-03T07:38:00Z</dcterms:created>
  <dcterms:modified xsi:type="dcterms:W3CDTF">2020-06-03T08:53:00Z</dcterms:modified>
</cp:coreProperties>
</file>